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D3A5" w14:textId="77777777" w:rsidR="002D2DBB" w:rsidRPr="00990992" w:rsidRDefault="002D2DBB" w:rsidP="002D2DBB">
      <w:pPr>
        <w:autoSpaceDE w:val="0"/>
        <w:autoSpaceDN w:val="0"/>
        <w:adjustRightInd w:val="0"/>
        <w:rPr>
          <w:color w:val="000000"/>
        </w:rPr>
      </w:pPr>
    </w:p>
    <w:p w14:paraId="12F12DBF" w14:textId="77777777" w:rsidR="002D2DBB" w:rsidRPr="00990992" w:rsidRDefault="002D2DBB" w:rsidP="002D2DB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3"/>
        </w:rPr>
      </w:pPr>
      <w:r w:rsidRPr="00990992">
        <w:rPr>
          <w:color w:val="000000"/>
          <w:sz w:val="28"/>
        </w:rPr>
        <w:t xml:space="preserve"> </w:t>
      </w:r>
      <w:r w:rsidRPr="00990992">
        <w:rPr>
          <w:b/>
          <w:bCs/>
          <w:color w:val="000000"/>
          <w:sz w:val="22"/>
          <w:szCs w:val="23"/>
        </w:rPr>
        <w:t xml:space="preserve">Alle famiglie </w:t>
      </w:r>
    </w:p>
    <w:p w14:paraId="4974B2D5" w14:textId="77777777" w:rsidR="002D2DBB" w:rsidRPr="00990992" w:rsidRDefault="002D2DBB" w:rsidP="002D2DBB">
      <w:pPr>
        <w:autoSpaceDE w:val="0"/>
        <w:autoSpaceDN w:val="0"/>
        <w:adjustRightInd w:val="0"/>
        <w:jc w:val="right"/>
        <w:rPr>
          <w:color w:val="000000"/>
          <w:sz w:val="22"/>
          <w:szCs w:val="23"/>
          <w:u w:val="single"/>
        </w:rPr>
      </w:pPr>
    </w:p>
    <w:p w14:paraId="1CFD62EF" w14:textId="77777777" w:rsidR="008A217A" w:rsidRPr="00990992" w:rsidRDefault="008A217A" w:rsidP="008A217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</w:p>
    <w:p w14:paraId="3FC91E3A" w14:textId="77777777" w:rsidR="008A217A" w:rsidRPr="00990992" w:rsidRDefault="008A217A" w:rsidP="008A217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8"/>
        </w:rPr>
      </w:pPr>
      <w:r w:rsidRPr="00990992">
        <w:rPr>
          <w:rFonts w:cs="Arial"/>
          <w:b/>
          <w:bCs/>
          <w:color w:val="000000"/>
          <w:szCs w:val="28"/>
        </w:rPr>
        <w:t>RICHIESTA ATTIVAZIONE ACCOUNT POSTA ELETTRONICA</w:t>
      </w:r>
    </w:p>
    <w:p w14:paraId="219961C7" w14:textId="77777777" w:rsidR="008A217A" w:rsidRPr="00990992" w:rsidRDefault="008A217A" w:rsidP="008A217A">
      <w:pPr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</w:p>
    <w:p w14:paraId="1448C671" w14:textId="77777777" w:rsidR="00527595" w:rsidRPr="00990992" w:rsidRDefault="008A217A" w:rsidP="008A217A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Io sottoscritto (nel caso di alunno/a maggiorenne) </w:t>
      </w:r>
    </w:p>
    <w:p w14:paraId="46F1AAE7" w14:textId="77777777" w:rsidR="00527595" w:rsidRPr="00990992" w:rsidRDefault="00527595" w:rsidP="008A217A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</w:p>
    <w:p w14:paraId="40362F31" w14:textId="77777777" w:rsidR="008A217A" w:rsidRPr="00990992" w:rsidRDefault="00527595" w:rsidP="008A217A">
      <w:pPr>
        <w:autoSpaceDE w:val="0"/>
        <w:autoSpaceDN w:val="0"/>
        <w:adjustRightInd w:val="0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>_______________________________________</w:t>
      </w:r>
    </w:p>
    <w:p w14:paraId="79BD4B61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4585EBAB" w14:textId="77777777"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3DAEE04E" w14:textId="77777777"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78DFE5D3" w14:textId="66F4E4A2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della classe ____________ </w:t>
      </w:r>
    </w:p>
    <w:p w14:paraId="4080D985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2A25A58D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del Liceo Artistico Caravaggio di Milano, chiedono di creare un account su Google Suite for </w:t>
      </w:r>
      <w:proofErr w:type="spellStart"/>
      <w:r w:rsidRPr="00990992">
        <w:rPr>
          <w:rFonts w:cs="Arial"/>
          <w:color w:val="000000"/>
          <w:sz w:val="18"/>
          <w:szCs w:val="22"/>
        </w:rPr>
        <w:t>Education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nel dominio lascaravaggio.it di proprietà del Liceo Artistico Caravaggio, intestato all’alunno/a che sarà impiegato a casa e a scuola per attività ed esperienze di apprendimento in rete quali lo scambio di materiale didattico, la scrittura condivisa, la </w:t>
      </w:r>
      <w:proofErr w:type="spellStart"/>
      <w:r w:rsidRPr="00990992">
        <w:rPr>
          <w:rFonts w:cs="Arial"/>
          <w:color w:val="000000"/>
          <w:sz w:val="18"/>
          <w:szCs w:val="22"/>
        </w:rPr>
        <w:t>flipped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</w:t>
      </w:r>
      <w:proofErr w:type="spellStart"/>
      <w:r w:rsidRPr="00990992">
        <w:rPr>
          <w:rFonts w:cs="Arial"/>
          <w:color w:val="000000"/>
          <w:sz w:val="18"/>
          <w:szCs w:val="22"/>
        </w:rPr>
        <w:t>classroom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e le aule virtuali. </w:t>
      </w:r>
    </w:p>
    <w:p w14:paraId="014CCAB9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genitori si impegnano a condividere le credenziali di accesso con il proprio figlio/a. </w:t>
      </w:r>
    </w:p>
    <w:p w14:paraId="7A09CD08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sottoscritti firmano l’accettazione del “Regolamento del Liceo Caravaggio per la gestione dei servizi informatici”. </w:t>
      </w:r>
    </w:p>
    <w:p w14:paraId="650BA417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sottoscritti si assumono piena responsabilità per ogni utilizzo al di fuori dell’orario scolastico. </w:t>
      </w:r>
    </w:p>
    <w:p w14:paraId="0AA2F939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I genitori autorizzano il proprio figlio/a </w:t>
      </w:r>
      <w:proofErr w:type="spellStart"/>
      <w:r w:rsidRPr="00990992">
        <w:rPr>
          <w:rFonts w:cs="Arial"/>
          <w:color w:val="000000"/>
          <w:sz w:val="18"/>
          <w:szCs w:val="22"/>
        </w:rPr>
        <w:t>a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 ritirare le credenziali dell’account. </w:t>
      </w:r>
    </w:p>
    <w:p w14:paraId="293FC4A5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Nota: Una volta che verrà attivato l’account di posta elettronica, ogni alunno dovrà cambiare la password al primo accesso al servizio. </w:t>
      </w:r>
    </w:p>
    <w:p w14:paraId="0E67A59E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Si precisa che l’account concesso allo studente è utilizzabile solo all’interno del dominio lascaravaggio.it e che non sono attive le app Google+, </w:t>
      </w:r>
      <w:proofErr w:type="spellStart"/>
      <w:r w:rsidRPr="00990992">
        <w:rPr>
          <w:rFonts w:cs="Arial"/>
          <w:color w:val="000000"/>
          <w:sz w:val="18"/>
          <w:szCs w:val="22"/>
        </w:rPr>
        <w:t>Hangouts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, canale personale </w:t>
      </w:r>
      <w:proofErr w:type="spellStart"/>
      <w:r w:rsidRPr="00990992">
        <w:rPr>
          <w:rFonts w:cs="Arial"/>
          <w:color w:val="000000"/>
          <w:sz w:val="18"/>
          <w:szCs w:val="22"/>
        </w:rPr>
        <w:t>Youtube</w:t>
      </w:r>
      <w:proofErr w:type="spellEnd"/>
      <w:r w:rsidRPr="00990992">
        <w:rPr>
          <w:rFonts w:cs="Arial"/>
          <w:color w:val="000000"/>
          <w:sz w:val="18"/>
          <w:szCs w:val="22"/>
        </w:rPr>
        <w:t xml:space="preserve">. </w:t>
      </w:r>
    </w:p>
    <w:p w14:paraId="3949504D" w14:textId="77777777" w:rsidR="00527595" w:rsidRPr="00990992" w:rsidRDefault="00527595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4C9A72C3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Firma dell’alunno/a (se maggiorenne) per richiesta apertura account </w:t>
      </w:r>
    </w:p>
    <w:p w14:paraId="5C31860B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________________________________________ </w:t>
      </w:r>
    </w:p>
    <w:p w14:paraId="72F040B7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0B03B879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Firma dell’alunno/a per accettazione del “Regolamento del Liceo Caravaggio per la gestione dei servizi informatici” </w:t>
      </w:r>
    </w:p>
    <w:p w14:paraId="28C8BD3F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  <w:r w:rsidRPr="00990992">
        <w:rPr>
          <w:rFonts w:cs="Arial"/>
          <w:color w:val="000000"/>
          <w:sz w:val="18"/>
          <w:szCs w:val="22"/>
        </w:rPr>
        <w:t xml:space="preserve">________________________________________ </w:t>
      </w:r>
    </w:p>
    <w:p w14:paraId="3810D1B6" w14:textId="77777777" w:rsidR="008A217A" w:rsidRPr="00990992" w:rsidRDefault="008A217A" w:rsidP="008A21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22"/>
        </w:rPr>
      </w:pPr>
    </w:p>
    <w:p w14:paraId="1AEB91BA" w14:textId="77777777" w:rsidR="00527595" w:rsidRPr="00990992" w:rsidRDefault="00527595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14:paraId="5A425792" w14:textId="77777777" w:rsidR="007B3382" w:rsidRDefault="007B3382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14:paraId="3E26756C" w14:textId="77777777" w:rsidR="007B3382" w:rsidRDefault="007B3382" w:rsidP="008A217A">
      <w:pPr>
        <w:tabs>
          <w:tab w:val="left" w:pos="5103"/>
        </w:tabs>
        <w:jc w:val="both"/>
        <w:rPr>
          <w:rFonts w:cs="Arial"/>
          <w:color w:val="000000"/>
          <w:sz w:val="18"/>
          <w:szCs w:val="22"/>
        </w:rPr>
      </w:pPr>
    </w:p>
    <w:p w14:paraId="647393F6" w14:textId="77777777" w:rsidR="002D2DBB" w:rsidRPr="00990992" w:rsidRDefault="008A217A" w:rsidP="008A217A">
      <w:pPr>
        <w:tabs>
          <w:tab w:val="left" w:pos="5103"/>
        </w:tabs>
        <w:jc w:val="both"/>
        <w:rPr>
          <w:color w:val="000000"/>
          <w:sz w:val="16"/>
        </w:rPr>
      </w:pPr>
      <w:r w:rsidRPr="00990992">
        <w:rPr>
          <w:rFonts w:cs="Arial"/>
          <w:color w:val="000000"/>
          <w:sz w:val="18"/>
          <w:szCs w:val="22"/>
        </w:rPr>
        <w:t>Milano,____________________</w:t>
      </w:r>
    </w:p>
    <w:p w14:paraId="41003B81" w14:textId="77777777" w:rsidR="002D2DBB" w:rsidRPr="00990992" w:rsidRDefault="002D2DBB" w:rsidP="002D2DBB">
      <w:pPr>
        <w:tabs>
          <w:tab w:val="left" w:pos="5103"/>
        </w:tabs>
        <w:rPr>
          <w:rFonts w:cstheme="minorHAnsi"/>
          <w:sz w:val="16"/>
        </w:rPr>
      </w:pPr>
    </w:p>
    <w:p w14:paraId="40F7965C" w14:textId="77777777" w:rsidR="002D2DBB" w:rsidRPr="002D2DBB" w:rsidRDefault="002D2DBB" w:rsidP="007B3382">
      <w:pPr>
        <w:ind w:left="4248" w:firstLine="708"/>
        <w:rPr>
          <w:rFonts w:ascii="Times New Roman" w:hAnsi="Times New Roman"/>
          <w:color w:val="000000"/>
          <w:sz w:val="22"/>
          <w:szCs w:val="23"/>
        </w:rPr>
      </w:pPr>
      <w:r w:rsidRPr="00990992">
        <w:rPr>
          <w:rFonts w:cstheme="minorHAnsi"/>
          <w:sz w:val="16"/>
        </w:rPr>
        <w:t xml:space="preserve">        </w:t>
      </w:r>
      <w:r w:rsidR="00527595" w:rsidRPr="00990992">
        <w:rPr>
          <w:rFonts w:cstheme="minorHAnsi"/>
          <w:sz w:val="16"/>
        </w:rPr>
        <w:t xml:space="preserve">                   </w:t>
      </w:r>
    </w:p>
    <w:p w14:paraId="755020BC" w14:textId="77777777" w:rsidR="001479FF" w:rsidRDefault="001479FF" w:rsidP="001479FF"/>
    <w:sectPr w:rsidR="001479FF" w:rsidSect="004F146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12" w:right="991" w:bottom="1134" w:left="1134" w:header="56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8F15" w14:textId="77777777" w:rsidR="002A56B2" w:rsidRDefault="002A56B2">
      <w:r>
        <w:separator/>
      </w:r>
    </w:p>
  </w:endnote>
  <w:endnote w:type="continuationSeparator" w:id="0">
    <w:p w14:paraId="4A8C3E32" w14:textId="77777777" w:rsidR="002A56B2" w:rsidRDefault="002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B716" w14:textId="77777777" w:rsidR="004F1463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Via Pri</w:t>
    </w:r>
    <w:r>
      <w:rPr>
        <w:rFonts w:cs="Arial"/>
        <w:sz w:val="16"/>
      </w:rPr>
      <w:t>netti,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 w:rsidR="006B3AD1">
      <w:rPr>
        <w:rFonts w:cs="Arial"/>
        <w:bCs/>
        <w:color w:val="000000"/>
        <w:sz w:val="16"/>
      </w:rPr>
      <w:t>gov</w:t>
    </w:r>
  </w:p>
  <w:p w14:paraId="612A6D6E" w14:textId="77777777" w:rsidR="004F1463" w:rsidRPr="002F4932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segreteria@liceocaravaggio.com</w:t>
    </w:r>
    <w:r>
      <w:rPr>
        <w:rFonts w:cs="Arial"/>
        <w:sz w:val="16"/>
      </w:rPr>
      <w:tab/>
    </w:r>
  </w:p>
  <w:p w14:paraId="33B4F5C5" w14:textId="77777777" w:rsidR="004F1463" w:rsidRPr="00E07555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>Fax 02 2611</w:t>
    </w:r>
    <w:r w:rsidRPr="002F4932">
      <w:rPr>
        <w:rFonts w:cs="Arial"/>
        <w:sz w:val="16"/>
      </w:rPr>
      <w:t>7878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="006B3AD1">
      <w:rPr>
        <w:rFonts w:cs="Arial"/>
        <w:sz w:val="16"/>
      </w:rPr>
      <w:t>misl020003</w:t>
    </w:r>
    <w:r>
      <w:rPr>
        <w:rFonts w:cs="Arial"/>
        <w:sz w:val="16"/>
      </w:rPr>
      <w:t>@pec.istruzione.it</w:t>
    </w:r>
  </w:p>
  <w:p w14:paraId="4045541E" w14:textId="77777777" w:rsidR="004F1463" w:rsidRPr="00AB37C6" w:rsidRDefault="004F1463" w:rsidP="004F1463">
    <w:pPr>
      <w:pStyle w:val="Pidipagina"/>
      <w:tabs>
        <w:tab w:val="left" w:pos="2977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E317" w14:textId="77777777" w:rsidR="004F1463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Via Pri</w:t>
    </w:r>
    <w:r>
      <w:rPr>
        <w:rFonts w:cs="Arial"/>
        <w:sz w:val="16"/>
      </w:rPr>
      <w:t>netti,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gov.it</w:t>
    </w:r>
  </w:p>
  <w:p w14:paraId="5D8FB8A1" w14:textId="77777777" w:rsidR="004F1463" w:rsidRPr="002F4932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segreteria@liceocaravaggio.com</w:t>
    </w:r>
    <w:r>
      <w:rPr>
        <w:rFonts w:cs="Arial"/>
        <w:sz w:val="16"/>
      </w:rPr>
      <w:tab/>
    </w:r>
  </w:p>
  <w:p w14:paraId="6DAAD912" w14:textId="77777777" w:rsidR="004F1463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>Fax 02 2611</w:t>
    </w:r>
    <w:r w:rsidRPr="002F4932">
      <w:rPr>
        <w:rFonts w:cs="Arial"/>
        <w:sz w:val="16"/>
      </w:rPr>
      <w:t>7878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="006B3AD1" w:rsidRPr="0068589C">
      <w:rPr>
        <w:rFonts w:cs="Arial"/>
        <w:sz w:val="16"/>
      </w:rPr>
      <w:t>misl020003</w:t>
    </w:r>
    <w:r w:rsidRPr="0068589C">
      <w:rPr>
        <w:rFonts w:cs="Arial"/>
        <w:sz w:val="16"/>
      </w:rPr>
      <w:t>@pec.istruzione.it</w:t>
    </w:r>
  </w:p>
  <w:p w14:paraId="4E56668C" w14:textId="77777777" w:rsidR="004F1463" w:rsidRPr="0068589C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893F" w14:textId="77777777" w:rsidR="002A56B2" w:rsidRDefault="002A56B2">
      <w:r>
        <w:separator/>
      </w:r>
    </w:p>
  </w:footnote>
  <w:footnote w:type="continuationSeparator" w:id="0">
    <w:p w14:paraId="778F6CD5" w14:textId="77777777" w:rsidR="002A56B2" w:rsidRDefault="002A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D9E1" w14:textId="77777777" w:rsidR="004F1463" w:rsidRDefault="004F1463" w:rsidP="004F1463">
    <w:pPr>
      <w:pStyle w:val="Intestazione"/>
      <w:ind w:left="5103"/>
    </w:pPr>
  </w:p>
  <w:p w14:paraId="381D4F47" w14:textId="77777777" w:rsidR="004F1463" w:rsidRDefault="00460F77" w:rsidP="006B3AD1">
    <w:pPr>
      <w:pStyle w:val="Intestazione"/>
      <w:pBdr>
        <w:left w:val="single" w:sz="4" w:space="31" w:color="auto"/>
      </w:pBdr>
      <w:tabs>
        <w:tab w:val="clear" w:pos="48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C75887D" wp14:editId="1401E25A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323850" cy="250825"/>
          <wp:effectExtent l="19050" t="0" r="0" b="0"/>
          <wp:wrapNone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877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55605A" wp14:editId="115E2561">
          <wp:simplePos x="0" y="0"/>
          <wp:positionH relativeFrom="column">
            <wp:posOffset>-55245</wp:posOffset>
          </wp:positionH>
          <wp:positionV relativeFrom="paragraph">
            <wp:posOffset>31750</wp:posOffset>
          </wp:positionV>
          <wp:extent cx="1238885" cy="619760"/>
          <wp:effectExtent l="19050" t="0" r="0" b="0"/>
          <wp:wrapNone/>
          <wp:docPr id="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3076" w14:textId="77777777" w:rsidR="004F1463" w:rsidRDefault="004F1463" w:rsidP="004F1463">
    <w:pPr>
      <w:pStyle w:val="Intestazione"/>
      <w:tabs>
        <w:tab w:val="clear" w:pos="4819"/>
        <w:tab w:val="right" w:pos="9781"/>
      </w:tabs>
    </w:pPr>
    <w:r>
      <w:t xml:space="preserve"> </w:t>
    </w:r>
    <w:r w:rsidR="004C4219">
      <w:rPr>
        <w:noProof/>
      </w:rPr>
      <w:drawing>
        <wp:inline distT="0" distB="0" distL="0" distR="0" wp14:anchorId="63CCB50E" wp14:editId="3F4ACA7B">
          <wp:extent cx="2105025" cy="676275"/>
          <wp:effectExtent l="0" t="0" r="9525" b="9525"/>
          <wp:docPr id="321" name="Immagine 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07" cy="67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1C1"/>
    <w:multiLevelType w:val="hybridMultilevel"/>
    <w:tmpl w:val="E07463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1DD"/>
    <w:rsid w:val="000B0BDA"/>
    <w:rsid w:val="00133C00"/>
    <w:rsid w:val="001479FF"/>
    <w:rsid w:val="00153C0F"/>
    <w:rsid w:val="001566DB"/>
    <w:rsid w:val="00165C94"/>
    <w:rsid w:val="002A56B2"/>
    <w:rsid w:val="002D2DBB"/>
    <w:rsid w:val="00391B7A"/>
    <w:rsid w:val="00460F77"/>
    <w:rsid w:val="00493376"/>
    <w:rsid w:val="004C4219"/>
    <w:rsid w:val="004F1463"/>
    <w:rsid w:val="00527595"/>
    <w:rsid w:val="00567D22"/>
    <w:rsid w:val="005F4A9F"/>
    <w:rsid w:val="006251E6"/>
    <w:rsid w:val="00694F31"/>
    <w:rsid w:val="006B3AD1"/>
    <w:rsid w:val="007351DD"/>
    <w:rsid w:val="0076199B"/>
    <w:rsid w:val="007B3382"/>
    <w:rsid w:val="007E6DC8"/>
    <w:rsid w:val="008731A2"/>
    <w:rsid w:val="008A1260"/>
    <w:rsid w:val="008A217A"/>
    <w:rsid w:val="008B3E55"/>
    <w:rsid w:val="00990992"/>
    <w:rsid w:val="009A4264"/>
    <w:rsid w:val="009D12DD"/>
    <w:rsid w:val="009F11B2"/>
    <w:rsid w:val="00B0087C"/>
    <w:rsid w:val="00B77DEB"/>
    <w:rsid w:val="00C550A7"/>
    <w:rsid w:val="00C70B4A"/>
    <w:rsid w:val="00CC52D0"/>
    <w:rsid w:val="00E17AB8"/>
    <w:rsid w:val="00ED7D9B"/>
    <w:rsid w:val="00EF148A"/>
    <w:rsid w:val="00FE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F4C0C"/>
  <w15:docId w15:val="{AE81F648-FC3B-4CDB-A70F-5916D304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351DD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5D64ED"/>
    <w:pPr>
      <w:keepNext/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Titolo2">
    <w:name w:val="heading 2"/>
    <w:basedOn w:val="Normale"/>
    <w:next w:val="Normale"/>
    <w:qFormat/>
    <w:rsid w:val="005D64ED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5D64ED"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semiHidden/>
    <w:rsid w:val="005D64ED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5D64ED"/>
    <w:pPr>
      <w:jc w:val="both"/>
    </w:pPr>
  </w:style>
  <w:style w:type="paragraph" w:styleId="Pidipagina">
    <w:name w:val="foot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rsid w:val="005D64ED"/>
    <w:pPr>
      <w:ind w:left="5580"/>
    </w:pPr>
    <w:rPr>
      <w:rFonts w:ascii="Times New Roman" w:hAnsi="Times New Roman"/>
      <w:szCs w:val="18"/>
    </w:rPr>
  </w:style>
  <w:style w:type="paragraph" w:styleId="Rientrocorpodeltesto2">
    <w:name w:val="Body Text Indent 2"/>
    <w:basedOn w:val="Normale"/>
    <w:semiHidden/>
    <w:rsid w:val="005D64ED"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ine">
    <w:name w:val="Intestazioine"/>
    <w:basedOn w:val="Normale"/>
    <w:autoRedefine/>
    <w:rsid w:val="009D12DD"/>
    <w:pPr>
      <w:tabs>
        <w:tab w:val="left" w:pos="4536"/>
        <w:tab w:val="left" w:pos="5670"/>
      </w:tabs>
    </w:pPr>
    <w:rPr>
      <w:b/>
      <w:color w:val="808080"/>
      <w:sz w:val="32"/>
      <w:szCs w:val="22"/>
    </w:rPr>
  </w:style>
  <w:style w:type="paragraph" w:styleId="Paragrafoelenco">
    <w:name w:val="List Paragraph"/>
    <w:basedOn w:val="Normale"/>
    <w:uiPriority w:val="34"/>
    <w:rsid w:val="009D12DD"/>
    <w:pPr>
      <w:ind w:left="720"/>
      <w:contextualSpacing/>
    </w:pPr>
  </w:style>
  <w:style w:type="paragraph" w:styleId="Nessunaspaziatura">
    <w:name w:val="No Spacing"/>
    <w:uiPriority w:val="1"/>
    <w:qFormat/>
    <w:rsid w:val="004933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.LICEOCARAVAGGIO\Desktop\2018-2019\CIRCOLARI\MODELLI%20CIRCOLAR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Art-in-rete</vt:lpstr>
      <vt:lpstr>Art-in-rete</vt:lpstr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Art-in-rete</dc:title>
  <dc:creator>vicepreside</dc:creator>
  <cp:lastModifiedBy>Gabriella Lattari</cp:lastModifiedBy>
  <cp:revision>3</cp:revision>
  <cp:lastPrinted>2019-06-19T12:16:00Z</cp:lastPrinted>
  <dcterms:created xsi:type="dcterms:W3CDTF">2020-11-02T16:55:00Z</dcterms:created>
  <dcterms:modified xsi:type="dcterms:W3CDTF">2020-11-02T16:56:00Z</dcterms:modified>
</cp:coreProperties>
</file>